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0947" w14:textId="77777777" w:rsidR="00490C87" w:rsidRPr="00490C87" w:rsidRDefault="00490C87" w:rsidP="00490C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90C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53BED7" wp14:editId="0FCCE299">
            <wp:extent cx="1621904" cy="562465"/>
            <wp:effectExtent l="0" t="0" r="3810" b="0"/>
            <wp:docPr id="3" name="Picture 3" descr="https://lh4.googleusercontent.com/-Wc_KMfN8ZDaxPqj2jnTr5xXCjB6OBOqCIFkjrIzPV_XifX_qQbLFC7QPSTsi0_A-tDCk6HVehWqpj-KN8h8EfBkw189E2vTgfdN6Oyl-DDFPCjIlWQWU9YKm5abXratgZlmQ3Feq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Wc_KMfN8ZDaxPqj2jnTr5xXCjB6OBOqCIFkjrIzPV_XifX_qQbLFC7QPSTsi0_A-tDCk6HVehWqpj-KN8h8EfBkw189E2vTgfdN6Oyl-DDFPCjIlWQWU9YKm5abXratgZlmQ3FeqU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5" b="21496"/>
                    <a:stretch/>
                  </pic:blipFill>
                  <pic:spPr bwMode="auto">
                    <a:xfrm>
                      <a:off x="0" y="0"/>
                      <a:ext cx="1701750" cy="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5C7E0" w14:textId="77777777" w:rsidR="00490C87" w:rsidRDefault="00490C87" w:rsidP="00490C87">
      <w:pPr>
        <w:jc w:val="center"/>
        <w:rPr>
          <w:rFonts w:ascii="Arial Narrow" w:hAnsi="Arial Narrow"/>
          <w:sz w:val="48"/>
          <w:szCs w:val="48"/>
        </w:rPr>
      </w:pPr>
      <w:proofErr w:type="spellStart"/>
      <w:r>
        <w:rPr>
          <w:rFonts w:ascii="Arial Narrow" w:hAnsi="Arial Narrow"/>
          <w:sz w:val="48"/>
          <w:szCs w:val="48"/>
        </w:rPr>
        <w:t>Tarea</w:t>
      </w:r>
      <w:proofErr w:type="spellEnd"/>
      <w:r>
        <w:rPr>
          <w:rFonts w:ascii="Arial Narrow" w:hAnsi="Arial Narrow"/>
          <w:sz w:val="48"/>
          <w:szCs w:val="48"/>
        </w:rPr>
        <w:t xml:space="preserve"> #2 Week 1 Due: 2/4/2019</w:t>
      </w:r>
    </w:p>
    <w:p w14:paraId="19A1C979" w14:textId="77777777" w:rsidR="00490C87" w:rsidRDefault="00490C87" w:rsidP="00490C87">
      <w:pPr>
        <w:spacing w:after="0" w:line="240" w:lineRule="auto"/>
        <w:ind w:firstLine="0"/>
        <w:rPr>
          <w:rFonts w:ascii="Arial Narrow" w:hAnsi="Arial Narrow" w:cs="Times New Roman"/>
          <w:color w:val="1C4587"/>
          <w:sz w:val="44"/>
          <w:szCs w:val="44"/>
        </w:rPr>
      </w:pPr>
      <w:r w:rsidRPr="00490C87">
        <w:rPr>
          <w:rFonts w:ascii="Arial Narrow" w:hAnsi="Arial Narrow" w:cs="Times New Roman"/>
          <w:color w:val="1C4587"/>
          <w:sz w:val="44"/>
          <w:szCs w:val="44"/>
        </w:rPr>
        <w:t>Plan an itinerary for a trip to Mexico.</w:t>
      </w:r>
    </w:p>
    <w:p w14:paraId="6EBAEC6A" w14:textId="77777777" w:rsidR="00490C87" w:rsidRPr="00490C87" w:rsidRDefault="00490C87" w:rsidP="00490C87">
      <w:pPr>
        <w:spacing w:after="0" w:line="240" w:lineRule="auto"/>
        <w:ind w:firstLine="0"/>
        <w:rPr>
          <w:rFonts w:ascii="Arial Narrow" w:hAnsi="Arial Narrow" w:cs="Times New Roman"/>
          <w:sz w:val="24"/>
          <w:szCs w:val="24"/>
        </w:rPr>
      </w:pPr>
    </w:p>
    <w:p w14:paraId="140C86F6" w14:textId="77777777" w:rsidR="00490C87" w:rsidRPr="00490C87" w:rsidRDefault="00490C87" w:rsidP="00490C87">
      <w:pPr>
        <w:numPr>
          <w:ilvl w:val="0"/>
          <w:numId w:val="4"/>
        </w:numPr>
        <w:spacing w:after="0" w:line="240" w:lineRule="auto"/>
        <w:textAlignment w:val="baseline"/>
        <w:rPr>
          <w:rFonts w:ascii="Arial Narrow" w:hAnsi="Arial Narrow" w:cs="Times New Roman"/>
          <w:b/>
          <w:bCs/>
          <w:color w:val="1C4587"/>
          <w:sz w:val="44"/>
          <w:szCs w:val="44"/>
        </w:rPr>
      </w:pPr>
      <w:r>
        <w:rPr>
          <w:rFonts w:ascii="Arial Narrow" w:hAnsi="Arial Narrow" w:cs="Times New Roman"/>
          <w:b/>
          <w:bCs/>
          <w:color w:val="000000" w:themeColor="text1"/>
          <w:sz w:val="44"/>
          <w:szCs w:val="44"/>
        </w:rPr>
        <w:t xml:space="preserve">Read </w:t>
      </w:r>
      <w:proofErr w:type="spellStart"/>
      <w:r>
        <w:rPr>
          <w:rFonts w:ascii="Arial Narrow" w:hAnsi="Arial Narrow" w:cs="Times New Roman"/>
          <w:b/>
          <w:bCs/>
          <w:color w:val="000000" w:themeColor="text1"/>
          <w:sz w:val="44"/>
          <w:szCs w:val="44"/>
        </w:rPr>
        <w:t>Cultura</w:t>
      </w:r>
      <w:proofErr w:type="spellEnd"/>
      <w:r>
        <w:rPr>
          <w:rFonts w:ascii="Arial Narrow" w:hAnsi="Arial Narrow" w:cs="Times New Roman"/>
          <w:b/>
          <w:bCs/>
          <w:color w:val="000000" w:themeColor="text1"/>
          <w:sz w:val="44"/>
          <w:szCs w:val="44"/>
        </w:rPr>
        <w:t xml:space="preserve"> Viva (El Distrito Federal D.F)</w:t>
      </w:r>
    </w:p>
    <w:p w14:paraId="3FA246EF" w14:textId="77777777" w:rsidR="00490C87" w:rsidRPr="00490C87" w:rsidRDefault="00490C87" w:rsidP="00490C87">
      <w:pPr>
        <w:spacing w:after="0" w:line="240" w:lineRule="auto"/>
        <w:ind w:left="720" w:firstLine="0"/>
        <w:textAlignment w:val="baseline"/>
        <w:rPr>
          <w:rFonts w:ascii="Arial Narrow" w:hAnsi="Arial Narrow" w:cs="Times New Roman"/>
          <w:b/>
          <w:bCs/>
          <w:color w:val="1C4587"/>
          <w:sz w:val="44"/>
          <w:szCs w:val="44"/>
        </w:rPr>
      </w:pPr>
    </w:p>
    <w:p w14:paraId="4F88282C" w14:textId="77777777" w:rsidR="00490C87" w:rsidRPr="00490C87" w:rsidRDefault="00490C87" w:rsidP="00490C87">
      <w:pPr>
        <w:numPr>
          <w:ilvl w:val="0"/>
          <w:numId w:val="4"/>
        </w:numPr>
        <w:spacing w:after="0" w:line="240" w:lineRule="auto"/>
        <w:textAlignment w:val="baseline"/>
        <w:rPr>
          <w:rFonts w:ascii="Arial Narrow" w:hAnsi="Arial Narrow" w:cs="Times New Roman"/>
          <w:b/>
          <w:bCs/>
          <w:color w:val="1C4587"/>
          <w:sz w:val="44"/>
          <w:szCs w:val="44"/>
        </w:rPr>
      </w:pPr>
      <w:r>
        <w:rPr>
          <w:rFonts w:ascii="Arial Narrow" w:hAnsi="Arial Narrow" w:cs="Times New Roman"/>
          <w:color w:val="CA0000"/>
          <w:sz w:val="44"/>
          <w:szCs w:val="44"/>
        </w:rPr>
        <w:t>D</w:t>
      </w:r>
      <w:r w:rsidRPr="00490C87">
        <w:rPr>
          <w:rFonts w:ascii="Arial Narrow" w:hAnsi="Arial Narrow" w:cs="Times New Roman"/>
          <w:color w:val="CA0000"/>
          <w:sz w:val="44"/>
          <w:szCs w:val="44"/>
        </w:rPr>
        <w:t>ecide what you want to see and do and indicate why each site or activity interests you (e.g., el Palacio Nacional – to see Diego Rivera’s artwork in person).</w:t>
      </w:r>
      <w:r w:rsidRPr="00490C87">
        <w:rPr>
          <w:rFonts w:ascii="Arial Narrow" w:hAnsi="Arial Narrow" w:cs="Times New Roman"/>
          <w:color w:val="1C4587"/>
          <w:sz w:val="44"/>
          <w:szCs w:val="44"/>
        </w:rPr>
        <w:t xml:space="preserve"> </w:t>
      </w:r>
    </w:p>
    <w:p w14:paraId="357A08A9" w14:textId="77777777" w:rsidR="00490C87" w:rsidRPr="00490C87" w:rsidRDefault="00490C87" w:rsidP="00490C87">
      <w:pPr>
        <w:numPr>
          <w:ilvl w:val="0"/>
          <w:numId w:val="4"/>
        </w:numPr>
        <w:spacing w:after="0" w:line="240" w:lineRule="auto"/>
        <w:textAlignment w:val="baseline"/>
        <w:rPr>
          <w:rFonts w:ascii="Arial Narrow" w:hAnsi="Arial Narrow" w:cs="Times New Roman"/>
          <w:b/>
          <w:bCs/>
          <w:color w:val="1C4587"/>
          <w:sz w:val="44"/>
          <w:szCs w:val="44"/>
        </w:rPr>
      </w:pPr>
      <w:r w:rsidRPr="00490C87">
        <w:rPr>
          <w:rFonts w:ascii="Arial Narrow" w:hAnsi="Arial Narrow" w:cs="Times New Roman"/>
          <w:color w:val="1C4587"/>
          <w:sz w:val="44"/>
          <w:szCs w:val="44"/>
        </w:rPr>
        <w:t xml:space="preserve">Next, list hotels (with addresses and rates) where you want to stay. Include in your travel plans flight schedules to and from the destinations you want to visit, including Mexico City. </w:t>
      </w:r>
    </w:p>
    <w:p w14:paraId="25AB0BB8" w14:textId="77777777" w:rsidR="00490C87" w:rsidRPr="00490C87" w:rsidRDefault="00490C87" w:rsidP="00490C87">
      <w:pPr>
        <w:numPr>
          <w:ilvl w:val="0"/>
          <w:numId w:val="4"/>
        </w:numPr>
        <w:spacing w:after="0" w:line="240" w:lineRule="auto"/>
        <w:textAlignment w:val="baseline"/>
        <w:rPr>
          <w:rFonts w:ascii="Arial Narrow" w:hAnsi="Arial Narrow" w:cs="Times New Roman"/>
          <w:b/>
          <w:bCs/>
          <w:color w:val="38761D"/>
          <w:sz w:val="44"/>
          <w:szCs w:val="44"/>
        </w:rPr>
      </w:pPr>
      <w:r w:rsidRPr="00490C87">
        <w:rPr>
          <w:rFonts w:ascii="Arial Narrow" w:hAnsi="Arial Narrow" w:cs="Times New Roman"/>
          <w:color w:val="38761D"/>
          <w:sz w:val="44"/>
          <w:szCs w:val="44"/>
        </w:rPr>
        <w:t>Finally, map out your daily schedule from beginning to end.</w:t>
      </w:r>
    </w:p>
    <w:p w14:paraId="2DED60E5" w14:textId="77777777" w:rsidR="00490C87" w:rsidRDefault="00490C87" w:rsidP="00490C87">
      <w:pPr>
        <w:jc w:val="center"/>
        <w:rPr>
          <w:rFonts w:ascii="Arial Narrow" w:hAnsi="Arial Narrow"/>
          <w:sz w:val="48"/>
          <w:szCs w:val="48"/>
        </w:rPr>
      </w:pPr>
    </w:p>
    <w:p w14:paraId="06AAFCDF" w14:textId="77777777" w:rsidR="00490C87" w:rsidRDefault="00490C87" w:rsidP="00490C87">
      <w:pPr>
        <w:jc w:val="center"/>
        <w:rPr>
          <w:rFonts w:ascii="Arial Narrow" w:hAnsi="Arial Narrow"/>
          <w:sz w:val="48"/>
          <w:szCs w:val="48"/>
        </w:rPr>
      </w:pPr>
    </w:p>
    <w:p w14:paraId="68B3BC05" w14:textId="77777777" w:rsidR="00490C87" w:rsidRPr="00490C87" w:rsidRDefault="00490C87" w:rsidP="00490C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90C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1DCCAB" wp14:editId="0C4181BC">
            <wp:extent cx="6353764" cy="5624485"/>
            <wp:effectExtent l="0" t="0" r="0" b="0"/>
            <wp:docPr id="4" name="Picture 4" descr="https://lh4.googleusercontent.com/7uMrry8SHN6Vp6BNwERQmt--8hPiOUtwMHQaQMUn5gnFcuBM9bz9i-8zMoHsTu-uLwlh_7jAsDjC90rqFwdSqVtJF-q8fQHfMA-aVD54m3kAmiJxb1dfv2qSv48vguvrEtOZFEL-E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7uMrry8SHN6Vp6BNwERQmt--8hPiOUtwMHQaQMUn5gnFcuBM9bz9i-8zMoHsTu-uLwlh_7jAsDjC90rqFwdSqVtJF-q8fQHfMA-aVD54m3kAmiJxb1dfv2qSv48vguvrEtOZFEL-Ev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" t="3760" r="3458" b="4955"/>
                    <a:stretch/>
                  </pic:blipFill>
                  <pic:spPr bwMode="auto">
                    <a:xfrm>
                      <a:off x="0" y="0"/>
                      <a:ext cx="6365010" cy="56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0F0D2" w14:textId="77777777" w:rsidR="00490C87" w:rsidRDefault="00490C87" w:rsidP="00490C87">
      <w:pPr>
        <w:jc w:val="center"/>
        <w:rPr>
          <w:rFonts w:ascii="Arial Narrow" w:hAnsi="Arial Narrow"/>
          <w:sz w:val="48"/>
          <w:szCs w:val="48"/>
        </w:rPr>
      </w:pPr>
    </w:p>
    <w:p w14:paraId="20637C70" w14:textId="77777777" w:rsidR="00490C87" w:rsidRDefault="00490C87" w:rsidP="00490C87">
      <w:pPr>
        <w:jc w:val="center"/>
        <w:rPr>
          <w:rFonts w:ascii="Arial Narrow" w:hAnsi="Arial Narrow"/>
          <w:sz w:val="48"/>
          <w:szCs w:val="48"/>
        </w:rPr>
      </w:pPr>
    </w:p>
    <w:p w14:paraId="23A9877E" w14:textId="77777777" w:rsidR="00490C87" w:rsidRDefault="00490C87" w:rsidP="00490C87">
      <w:pPr>
        <w:jc w:val="center"/>
        <w:rPr>
          <w:rFonts w:ascii="Arial Narrow" w:hAnsi="Arial Narrow"/>
          <w:sz w:val="48"/>
          <w:szCs w:val="48"/>
        </w:rPr>
      </w:pPr>
      <w:proofErr w:type="spellStart"/>
      <w:r>
        <w:rPr>
          <w:rFonts w:ascii="Arial Narrow" w:hAnsi="Arial Narrow"/>
          <w:sz w:val="48"/>
          <w:szCs w:val="48"/>
        </w:rPr>
        <w:t>Ejemplo</w:t>
      </w:r>
      <w:proofErr w:type="spellEnd"/>
      <w:r>
        <w:rPr>
          <w:rFonts w:ascii="Arial Narrow" w:hAnsi="Arial Narrow"/>
          <w:sz w:val="48"/>
          <w:szCs w:val="48"/>
        </w:rPr>
        <w:t xml:space="preserve">: </w:t>
      </w:r>
      <w:bookmarkStart w:id="0" w:name="_GoBack"/>
      <w:bookmarkEnd w:id="0"/>
    </w:p>
    <w:p w14:paraId="39BFA618" w14:textId="77777777" w:rsidR="00490C87" w:rsidRPr="00490C87" w:rsidRDefault="00490C87" w:rsidP="00490C87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noProof/>
          <w:sz w:val="48"/>
          <w:szCs w:val="48"/>
        </w:rPr>
        <w:drawing>
          <wp:inline distT="0" distB="0" distL="0" distR="0" wp14:anchorId="481AB2F5" wp14:editId="43503A8B">
            <wp:extent cx="5937885" cy="3380105"/>
            <wp:effectExtent l="0" t="0" r="5715" b="0"/>
            <wp:docPr id="5" name="Picture 5" descr="/Users/johannylopez/Desktop/Screen Shot 2019-01-31 at 8.14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johannylopez/Desktop/Screen Shot 2019-01-31 at 8.14.39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C87" w:rsidRPr="00490C87" w:rsidSect="000538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5062" w14:textId="77777777" w:rsidR="000179F9" w:rsidRDefault="000179F9" w:rsidP="00D87CA3">
      <w:pPr>
        <w:spacing w:after="0" w:line="240" w:lineRule="auto"/>
      </w:pPr>
      <w:r>
        <w:separator/>
      </w:r>
    </w:p>
  </w:endnote>
  <w:endnote w:type="continuationSeparator" w:id="0">
    <w:p w14:paraId="59D6ED00" w14:textId="77777777" w:rsidR="000179F9" w:rsidRDefault="000179F9" w:rsidP="00D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39CB" w14:textId="77777777" w:rsidR="000179F9" w:rsidRDefault="000179F9" w:rsidP="00D87CA3">
      <w:pPr>
        <w:spacing w:after="0" w:line="240" w:lineRule="auto"/>
      </w:pPr>
      <w:r>
        <w:separator/>
      </w:r>
    </w:p>
  </w:footnote>
  <w:footnote w:type="continuationSeparator" w:id="0">
    <w:p w14:paraId="422F6FE6" w14:textId="77777777" w:rsidR="000179F9" w:rsidRDefault="000179F9" w:rsidP="00D8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107B" w14:textId="77777777" w:rsidR="00D87CA3" w:rsidRPr="00DE3249" w:rsidRDefault="00053828" w:rsidP="00D87CA3">
    <w:pPr>
      <w:pStyle w:val="NormalWeb"/>
      <w:spacing w:before="0" w:beforeAutospacing="0" w:after="0" w:afterAutospacing="0"/>
      <w:jc w:val="center"/>
      <w:rPr>
        <w:rFonts w:ascii="Impact" w:eastAsia="Impact" w:hAnsi="Impact" w:cs="Impact"/>
        <w:color w:val="FFDB69"/>
        <w:sz w:val="56"/>
        <w:szCs w:val="56"/>
        <w14:textOutline w14:w="12700" w14:cap="flat" w14:cmpd="sng" w14:algn="ctr">
          <w14:solidFill>
            <w14:srgbClr w14:val="0F243E"/>
          </w14:solidFill>
          <w14:prstDash w14:val="solid"/>
          <w14:round/>
        </w14:textOutline>
      </w:rPr>
    </w:pPr>
    <w:r w:rsidRPr="00053828">
      <w:rPr>
        <w:b/>
        <w:noProof/>
        <w:sz w:val="52"/>
        <w:szCs w:val="52"/>
      </w:rPr>
      <w:drawing>
        <wp:anchor distT="0" distB="0" distL="114300" distR="114300" simplePos="0" relativeHeight="251663360" behindDoc="0" locked="0" layoutInCell="1" allowOverlap="1" wp14:anchorId="3FE8AB20" wp14:editId="5BF9D300">
          <wp:simplePos x="0" y="0"/>
          <wp:positionH relativeFrom="column">
            <wp:posOffset>5963285</wp:posOffset>
          </wp:positionH>
          <wp:positionV relativeFrom="paragraph">
            <wp:posOffset>-346147</wp:posOffset>
          </wp:positionV>
          <wp:extent cx="793759" cy="7896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9" cy="789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28">
      <w:rPr>
        <w:b/>
        <w:noProof/>
        <w:sz w:val="52"/>
        <w:szCs w:val="52"/>
      </w:rPr>
      <w:drawing>
        <wp:anchor distT="0" distB="0" distL="114300" distR="114300" simplePos="0" relativeHeight="251661312" behindDoc="0" locked="0" layoutInCell="1" allowOverlap="1" wp14:anchorId="1A2081D1" wp14:editId="6C20E818">
          <wp:simplePos x="0" y="0"/>
          <wp:positionH relativeFrom="column">
            <wp:posOffset>-740780</wp:posOffset>
          </wp:positionH>
          <wp:positionV relativeFrom="paragraph">
            <wp:posOffset>-329878</wp:posOffset>
          </wp:positionV>
          <wp:extent cx="793759" cy="7896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49" cy="8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28">
      <w:rPr>
        <w:rFonts w:ascii="Impact" w:eastAsia="Impact" w:hAnsi="Impact" w:cs="Impact"/>
        <w:color w:val="FFDB69"/>
        <w:sz w:val="52"/>
        <w:szCs w:val="52"/>
        <w14:textOutline w14:w="12700" w14:cap="flat" w14:cmpd="sng" w14:algn="ctr">
          <w14:solidFill>
            <w14:srgbClr w14:val="0F243E"/>
          </w14:solidFill>
          <w14:prstDash w14:val="solid"/>
          <w14:round/>
        </w14:textOutline>
      </w:rPr>
      <w:t>C</w:t>
    </w:r>
    <w:r w:rsidR="00D87CA3" w:rsidRPr="00053828">
      <w:rPr>
        <w:rFonts w:ascii="Impact" w:eastAsia="Impact" w:hAnsi="Impact" w:cs="Impact"/>
        <w:color w:val="FFDB69"/>
        <w:sz w:val="52"/>
        <w:szCs w:val="52"/>
        <w14:textOutline w14:w="12700" w14:cap="flat" w14:cmpd="sng" w14:algn="ctr">
          <w14:solidFill>
            <w14:srgbClr w14:val="0F243E"/>
          </w14:solidFill>
          <w14:prstDash w14:val="solid"/>
          <w14:round/>
        </w14:textOutline>
      </w:rPr>
      <w:t>OLLEGIATE INSTITUTE FOR MATH &amp; SCIENCE</w:t>
    </w:r>
  </w:p>
  <w:p w14:paraId="242A1F1E" w14:textId="77777777" w:rsidR="00D87CA3" w:rsidRPr="00D87CA3" w:rsidRDefault="00D87CA3" w:rsidP="00053828">
    <w:pPr>
      <w:pStyle w:val="NormalWeb"/>
      <w:spacing w:before="0" w:beforeAutospacing="0" w:after="0" w:afterAutospacing="0"/>
      <w:jc w:val="center"/>
    </w:pPr>
    <w:r w:rsidRPr="00D87CA3">
      <w:rPr>
        <w:rFonts w:ascii="Questrial" w:hAnsi="Questrial"/>
        <w:b/>
        <w:bCs/>
        <w:color w:val="000000"/>
      </w:rPr>
      <w:t>925 Astor Avenue Bronx, NY 10469   P (718) 944-3635   F (718) 652-3525</w:t>
    </w:r>
  </w:p>
  <w:p w14:paraId="7EF892F8" w14:textId="77777777" w:rsidR="00D87CA3" w:rsidRPr="00D87CA3" w:rsidRDefault="00D87CA3" w:rsidP="00D87CA3">
    <w:pPr>
      <w:spacing w:after="0" w:line="240" w:lineRule="auto"/>
      <w:ind w:right="-547" w:firstLine="0"/>
      <w:jc w:val="center"/>
      <w:rPr>
        <w:rFonts w:ascii="Times New Roman" w:hAnsi="Times New Roman" w:cs="Times New Roman"/>
        <w:sz w:val="24"/>
        <w:szCs w:val="24"/>
      </w:rPr>
    </w:pPr>
    <w:r w:rsidRPr="00D87CA3">
      <w:rPr>
        <w:rFonts w:ascii="Questrial" w:hAnsi="Questrial" w:cs="Times New Roman"/>
        <w:b/>
        <w:bCs/>
        <w:color w:val="000000"/>
        <w:sz w:val="28"/>
        <w:szCs w:val="28"/>
      </w:rPr>
      <w:t>Fredrick Nelson, Principal</w:t>
    </w:r>
  </w:p>
  <w:p w14:paraId="212B2277" w14:textId="77777777" w:rsidR="00D87CA3" w:rsidRPr="00D87CA3" w:rsidRDefault="00D87CA3" w:rsidP="00D87CA3">
    <w:pPr>
      <w:spacing w:after="0" w:line="240" w:lineRule="auto"/>
      <w:ind w:right="-547" w:firstLine="0"/>
      <w:jc w:val="center"/>
      <w:rPr>
        <w:rFonts w:ascii="Times New Roman" w:hAnsi="Times New Roman" w:cs="Times New Roman"/>
        <w:sz w:val="24"/>
        <w:szCs w:val="24"/>
      </w:rPr>
    </w:pPr>
    <w:r w:rsidRPr="00D87CA3">
      <w:rPr>
        <w:rFonts w:ascii="Questrial" w:hAnsi="Questrial" w:cs="Times New Roman"/>
        <w:color w:val="000000"/>
        <w:sz w:val="18"/>
        <w:szCs w:val="18"/>
      </w:rPr>
      <w:t>“Creative, Independent, Motivated, Scholars”</w:t>
    </w:r>
    <w:r w:rsidR="00053828" w:rsidRPr="00053828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14:paraId="0ED5F824" w14:textId="77777777" w:rsidR="00D87CA3" w:rsidRPr="00DE3249" w:rsidRDefault="00D87CA3" w:rsidP="00053828">
    <w:pPr>
      <w:spacing w:after="0" w:line="240" w:lineRule="auto"/>
      <w:ind w:firstLine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D87CA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4574D143" wp14:editId="2D8CCA96">
              <wp:extent cx="1701165" cy="465527"/>
              <wp:effectExtent l="0" t="0" r="0" b="0"/>
              <wp:docPr id="9" name="Rectangle 9" descr="https://docs.google.com/drawings/u/1/d/s3HR9iB0OeKCZZis8SNITvw/image?w=179&amp;h=64&amp;rev=1&amp;ac=1&amp;parent=16o6vDPE0INV2iUkofP8mUEI3yLL1qoBawPHAqcmBS4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01165" cy="4655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464D2" w14:textId="77777777" w:rsidR="00D87CA3" w:rsidRPr="00D87CA3" w:rsidRDefault="00D87CA3" w:rsidP="00D87CA3">
                          <w:pPr>
                            <w:spacing w:after="0" w:line="240" w:lineRule="auto"/>
                            <w:ind w:firstLine="0"/>
                            <w:rPr>
                              <w:rFonts w:ascii="Times New Roman" w:hAnsi="Times New Roman" w:cs="Times New Roman"/>
                            </w:rPr>
                          </w:pPr>
                          <w:r w:rsidRPr="00D87CA3">
                            <w:rPr>
                              <w:rFonts w:ascii="Questrial" w:hAnsi="Questrial" w:cs="Times New Roman"/>
                              <w:b/>
                              <w:bCs/>
                              <w:color w:val="000000"/>
                            </w:rPr>
                            <w:t xml:space="preserve">Kim </w:t>
                          </w:r>
                          <w:proofErr w:type="spellStart"/>
                          <w:r w:rsidRPr="00D87CA3">
                            <w:rPr>
                              <w:rFonts w:ascii="Questrial" w:hAnsi="Questrial" w:cs="Times New Roman"/>
                              <w:b/>
                              <w:bCs/>
                              <w:color w:val="000000"/>
                            </w:rPr>
                            <w:t>Pyant</w:t>
                          </w:r>
                          <w:proofErr w:type="spellEnd"/>
                        </w:p>
                        <w:p w14:paraId="0E4CC826" w14:textId="77777777" w:rsidR="00D87CA3" w:rsidRPr="00D87CA3" w:rsidRDefault="00D87CA3" w:rsidP="00D87CA3">
                          <w:pPr>
                            <w:spacing w:after="0" w:line="240" w:lineRule="auto"/>
                            <w:ind w:firstLine="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D87CA3">
                            <w:rPr>
                              <w:rFonts w:ascii="Questrial" w:hAnsi="Questrial" w:cs="Times New Roman"/>
                              <w:color w:val="000000"/>
                            </w:rPr>
                            <w:t>Assistant Principals    </w:t>
                          </w:r>
                        </w:p>
                        <w:p w14:paraId="32A716F3" w14:textId="77777777" w:rsidR="00D87CA3" w:rsidRPr="00D87CA3" w:rsidRDefault="00D87CA3" w:rsidP="00D87CA3">
                          <w:pPr>
                            <w:spacing w:after="0" w:line="240" w:lineRule="auto"/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F282425" w14:textId="77777777" w:rsidR="00D87CA3" w:rsidRDefault="00D87CA3" w:rsidP="00D87C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74D143" id="Rectangle 9" o:spid="_x0000_s1026" alt="https://docs.google.com/drawings/u/1/d/s3HR9iB0OeKCZZis8SNITvw/image?w=179&amp;h=64&amp;rev=1&amp;ac=1&amp;parent=16o6vDPE0INV2iUkofP8mUEI3yLL1qoBawPHAqcmBS4o" style="width:133.9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" filled="f" stroked="f">
              <o:lock v:ext="edit" aspectratio="t"/>
              <v:textbox>
                <w:txbxContent>
                  <w:p w14:paraId="6A7464D2" w14:textId="77777777" w:rsidR="00D87CA3" w:rsidRPr="00D87CA3" w:rsidRDefault="00D87CA3" w:rsidP="00D87CA3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</w:rPr>
                    </w:pPr>
                    <w:r w:rsidRPr="00D87CA3">
                      <w:rPr>
                        <w:rFonts w:ascii="Questrial" w:hAnsi="Questrial" w:cs="Times New Roman"/>
                        <w:b/>
                        <w:bCs/>
                        <w:color w:val="000000"/>
                      </w:rPr>
                      <w:t xml:space="preserve">Kim </w:t>
                    </w:r>
                    <w:proofErr w:type="spellStart"/>
                    <w:r w:rsidRPr="00D87CA3">
                      <w:rPr>
                        <w:rFonts w:ascii="Questrial" w:hAnsi="Questrial" w:cs="Times New Roman"/>
                        <w:b/>
                        <w:bCs/>
                        <w:color w:val="000000"/>
                      </w:rPr>
                      <w:t>Pyant</w:t>
                    </w:r>
                    <w:proofErr w:type="spellEnd"/>
                  </w:p>
                  <w:p w14:paraId="0E4CC826" w14:textId="77777777" w:rsidR="00D87CA3" w:rsidRPr="00D87CA3" w:rsidRDefault="00D87CA3" w:rsidP="00D87CA3">
                    <w:pPr>
                      <w:spacing w:after="0" w:line="240" w:lineRule="auto"/>
                      <w:ind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D87CA3">
                      <w:rPr>
                        <w:rFonts w:ascii="Questrial" w:hAnsi="Questrial" w:cs="Times New Roman"/>
                        <w:color w:val="000000"/>
                      </w:rPr>
                      <w:t>Assistant Principals    </w:t>
                    </w:r>
                  </w:p>
                  <w:p w14:paraId="32A716F3" w14:textId="77777777" w:rsidR="00D87CA3" w:rsidRPr="00D87CA3" w:rsidRDefault="00D87CA3" w:rsidP="00D87CA3">
                    <w:pPr>
                      <w:spacing w:after="0" w:line="240" w:lineRule="auto"/>
                      <w:ind w:firstLine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14:paraId="4F282425" w14:textId="77777777" w:rsidR="00D87CA3" w:rsidRDefault="00D87CA3" w:rsidP="00D87CA3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053828" w:rsidRPr="00D87CA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0D44AEC4" wp14:editId="1EF1599D">
              <wp:extent cx="1842135" cy="448165"/>
              <wp:effectExtent l="0" t="0" r="0" b="9525"/>
              <wp:docPr id="1" name="Rectangle 1" descr="https://docs.google.com/drawings/u/1/d/s3HR9iB0OeKCZZis8SNITvw/image?w=179&amp;h=64&amp;rev=1&amp;ac=1&amp;parent=16o6vDPE0INV2iUkofP8mUEI3yLL1qoBawPHAqcmBS4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42135" cy="44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D282A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rPr>
                              <w:rFonts w:ascii="Times New Roman" w:hAnsi="Times New Roman" w:cs="Times New Roman"/>
                            </w:rPr>
                          </w:pPr>
                          <w:r w:rsidRPr="00D87CA3">
                            <w:rPr>
                              <w:rFonts w:ascii="Questrial" w:hAnsi="Questrial" w:cs="Times New Roman"/>
                              <w:b/>
                              <w:bCs/>
                              <w:color w:val="000000"/>
                            </w:rPr>
                            <w:t>Janice Henry-Robinson</w:t>
                          </w:r>
                        </w:p>
                        <w:p w14:paraId="151AA515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D87CA3">
                            <w:rPr>
                              <w:rFonts w:ascii="Questrial" w:hAnsi="Questrial" w:cs="Times New Roman"/>
                              <w:color w:val="000000"/>
                            </w:rPr>
                            <w:t>Assistant Principals      </w:t>
                          </w:r>
                        </w:p>
                        <w:p w14:paraId="3A3BD798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4CAA834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DA39F65" w14:textId="77777777" w:rsidR="00053828" w:rsidRDefault="00053828" w:rsidP="0005382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44AEC4" id="Rectangle 1" o:spid="_x0000_s1027" alt="https://docs.google.com/drawings/u/1/d/s3HR9iB0OeKCZZis8SNITvw/image?w=179&amp;h=64&amp;rev=1&amp;ac=1&amp;parent=16o6vDPE0INV2iUkofP8mUEI3yLL1qoBawPHAqcmBS4o" style="width:145.0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" filled="f" stroked="f">
              <o:lock v:ext="edit" aspectratio="t"/>
              <v:textbox>
                <w:txbxContent>
                  <w:p w14:paraId="519D282A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</w:rPr>
                    </w:pPr>
                    <w:r w:rsidRPr="00D87CA3">
                      <w:rPr>
                        <w:rFonts w:ascii="Questrial" w:hAnsi="Questrial" w:cs="Times New Roman"/>
                        <w:b/>
                        <w:bCs/>
                        <w:color w:val="000000"/>
                      </w:rPr>
                      <w:t>Janice Henry-Robinson</w:t>
                    </w:r>
                  </w:p>
                  <w:p w14:paraId="151AA515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D87CA3">
                      <w:rPr>
                        <w:rFonts w:ascii="Questrial" w:hAnsi="Questrial" w:cs="Times New Roman"/>
                        <w:color w:val="000000"/>
                      </w:rPr>
                      <w:t>Assistant Principals      </w:t>
                    </w:r>
                  </w:p>
                  <w:p w14:paraId="3A3BD798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14:paraId="24CAA834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14:paraId="0DA39F65" w14:textId="77777777" w:rsidR="00053828" w:rsidRDefault="00053828" w:rsidP="00053828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053828" w:rsidRPr="00D87CA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2C07AFA8" wp14:editId="3DEA8EC8">
              <wp:extent cx="1842135" cy="465527"/>
              <wp:effectExtent l="0" t="0" r="0" b="0"/>
              <wp:docPr id="11" name="Rectangle 11" descr="https://docs.google.com/drawings/u/1/d/s3HR9iB0OeKCZZis8SNITvw/image?w=179&amp;h=64&amp;rev=1&amp;ac=1&amp;parent=16o6vDPE0INV2iUkofP8mUEI3yLL1qoBawPHAqcmBS4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42135" cy="4655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C9A29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rPr>
                              <w:rFonts w:ascii="Times New Roman" w:hAnsi="Times New Roman" w:cs="Times New Roman"/>
                            </w:rPr>
                          </w:pPr>
                          <w:r w:rsidRPr="00D87CA3">
                            <w:rPr>
                              <w:rFonts w:ascii="Questrial" w:hAnsi="Questrial" w:cs="Times New Roman"/>
                              <w:b/>
                              <w:bCs/>
                              <w:color w:val="000000"/>
                            </w:rPr>
                            <w:t>Derrick Harrison</w:t>
                          </w:r>
                        </w:p>
                        <w:p w14:paraId="5062EF29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D87CA3">
                            <w:rPr>
                              <w:rFonts w:ascii="Questrial" w:hAnsi="Questrial" w:cs="Times New Roman"/>
                              <w:color w:val="000000"/>
                            </w:rPr>
                            <w:t>Assistant Principals      </w:t>
                          </w:r>
                        </w:p>
                        <w:p w14:paraId="7E7DD0AE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3BBBACC8" w14:textId="77777777" w:rsidR="00053828" w:rsidRPr="00D87CA3" w:rsidRDefault="00053828" w:rsidP="00053828">
                          <w:pPr>
                            <w:spacing w:after="0" w:line="240" w:lineRule="auto"/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9E03B04" w14:textId="77777777" w:rsidR="00053828" w:rsidRDefault="00053828" w:rsidP="0005382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07AFA8" id="Rectangle 11" o:spid="_x0000_s1028" alt="https://docs.google.com/drawings/u/1/d/s3HR9iB0OeKCZZis8SNITvw/image?w=179&amp;h=64&amp;rev=1&amp;ac=1&amp;parent=16o6vDPE0INV2iUkofP8mUEI3yLL1qoBawPHAqcmBS4o" style="width:145.0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" filled="f" stroked="f">
              <o:lock v:ext="edit" aspectratio="t"/>
              <v:textbox>
                <w:txbxContent>
                  <w:p w14:paraId="3B6C9A29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</w:rPr>
                    </w:pPr>
                    <w:r w:rsidRPr="00D87CA3">
                      <w:rPr>
                        <w:rFonts w:ascii="Questrial" w:hAnsi="Questrial" w:cs="Times New Roman"/>
                        <w:b/>
                        <w:bCs/>
                        <w:color w:val="000000"/>
                      </w:rPr>
                      <w:t>Derrick Harrison</w:t>
                    </w:r>
                  </w:p>
                  <w:p w14:paraId="5062EF29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D87CA3">
                      <w:rPr>
                        <w:rFonts w:ascii="Questrial" w:hAnsi="Questrial" w:cs="Times New Roman"/>
                        <w:color w:val="000000"/>
                      </w:rPr>
                      <w:t>Assistant Principals      </w:t>
                    </w:r>
                  </w:p>
                  <w:p w14:paraId="7E7DD0AE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14:paraId="3BBBACC8" w14:textId="77777777" w:rsidR="00053828" w:rsidRPr="00D87CA3" w:rsidRDefault="00053828" w:rsidP="00053828">
                    <w:pPr>
                      <w:spacing w:after="0" w:line="240" w:lineRule="auto"/>
                      <w:ind w:firstLine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14:paraId="29E03B04" w14:textId="77777777" w:rsidR="00053828" w:rsidRDefault="00053828" w:rsidP="00053828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3C76"/>
    <w:multiLevelType w:val="hybridMultilevel"/>
    <w:tmpl w:val="950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6FF7"/>
    <w:multiLevelType w:val="hybridMultilevel"/>
    <w:tmpl w:val="4B463AB4"/>
    <w:lvl w:ilvl="0" w:tplc="6F129E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0D8B"/>
    <w:multiLevelType w:val="hybridMultilevel"/>
    <w:tmpl w:val="703C2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178A"/>
    <w:multiLevelType w:val="multilevel"/>
    <w:tmpl w:val="89D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87"/>
    <w:rsid w:val="000179F9"/>
    <w:rsid w:val="00041F1D"/>
    <w:rsid w:val="00053828"/>
    <w:rsid w:val="00061EC6"/>
    <w:rsid w:val="001D26A5"/>
    <w:rsid w:val="001F0F30"/>
    <w:rsid w:val="0031563F"/>
    <w:rsid w:val="00332A4C"/>
    <w:rsid w:val="003F6D32"/>
    <w:rsid w:val="00487F34"/>
    <w:rsid w:val="00490C87"/>
    <w:rsid w:val="0053063E"/>
    <w:rsid w:val="00581C1E"/>
    <w:rsid w:val="00633FF1"/>
    <w:rsid w:val="0069792A"/>
    <w:rsid w:val="0071254B"/>
    <w:rsid w:val="00782752"/>
    <w:rsid w:val="00880FB1"/>
    <w:rsid w:val="008B73B0"/>
    <w:rsid w:val="00922B42"/>
    <w:rsid w:val="009735BA"/>
    <w:rsid w:val="00B24179"/>
    <w:rsid w:val="00B26317"/>
    <w:rsid w:val="00BF7343"/>
    <w:rsid w:val="00C717C1"/>
    <w:rsid w:val="00D0321F"/>
    <w:rsid w:val="00D32BF8"/>
    <w:rsid w:val="00D63911"/>
    <w:rsid w:val="00D87CA3"/>
    <w:rsid w:val="00DE3249"/>
    <w:rsid w:val="00ED5EFE"/>
    <w:rsid w:val="00EE5088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C1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D32"/>
  </w:style>
  <w:style w:type="paragraph" w:styleId="Heading1">
    <w:name w:val="heading 1"/>
    <w:basedOn w:val="Normal"/>
    <w:next w:val="Normal"/>
    <w:link w:val="Heading1Char"/>
    <w:uiPriority w:val="9"/>
    <w:qFormat/>
    <w:rsid w:val="003F6D3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D3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D3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D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D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D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D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D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D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D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D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D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D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D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D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D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6D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6D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D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D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F6D32"/>
    <w:rPr>
      <w:b/>
      <w:bCs/>
      <w:spacing w:val="0"/>
    </w:rPr>
  </w:style>
  <w:style w:type="character" w:styleId="Emphasis">
    <w:name w:val="Emphasis"/>
    <w:uiPriority w:val="20"/>
    <w:qFormat/>
    <w:rsid w:val="003F6D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F6D32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6D32"/>
  </w:style>
  <w:style w:type="paragraph" w:styleId="ListParagraph">
    <w:name w:val="List Paragraph"/>
    <w:basedOn w:val="Normal"/>
    <w:uiPriority w:val="34"/>
    <w:qFormat/>
    <w:rsid w:val="003F6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6D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6D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D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D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F6D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6D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F6D32"/>
    <w:rPr>
      <w:smallCaps/>
    </w:rPr>
  </w:style>
  <w:style w:type="character" w:styleId="IntenseReference">
    <w:name w:val="Intense Reference"/>
    <w:uiPriority w:val="32"/>
    <w:qFormat/>
    <w:rsid w:val="003F6D32"/>
    <w:rPr>
      <w:b/>
      <w:bCs/>
      <w:smallCaps/>
      <w:color w:val="auto"/>
    </w:rPr>
  </w:style>
  <w:style w:type="character" w:styleId="BookTitle">
    <w:name w:val="Book Title"/>
    <w:uiPriority w:val="33"/>
    <w:qFormat/>
    <w:rsid w:val="003F6D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D32"/>
    <w:pPr>
      <w:outlineLvl w:val="9"/>
    </w:pPr>
  </w:style>
  <w:style w:type="paragraph" w:styleId="NormalWeb">
    <w:name w:val="Normal (Web)"/>
    <w:basedOn w:val="Normal"/>
    <w:uiPriority w:val="99"/>
    <w:unhideWhenUsed/>
    <w:rsid w:val="001D26A5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A3"/>
  </w:style>
  <w:style w:type="paragraph" w:styleId="Footer">
    <w:name w:val="footer"/>
    <w:basedOn w:val="Normal"/>
    <w:link w:val="FooterChar"/>
    <w:uiPriority w:val="99"/>
    <w:unhideWhenUsed/>
    <w:rsid w:val="00D8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A3"/>
  </w:style>
  <w:style w:type="table" w:styleId="TableGrid">
    <w:name w:val="Table Grid"/>
    <w:basedOn w:val="TableNormal"/>
    <w:uiPriority w:val="39"/>
    <w:rsid w:val="008B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ylopez/Library/Group%20Containers/UBF8T346G9.Office/User%20Content.localized/Templates.localized/CIM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898C8-2DB6-D545-AA65-BC36EAE8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CIMS Template New.dotx</Template>
  <TotalTime>4</TotalTime>
  <Pages>3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Johanny</dc:creator>
  <cp:keywords/>
  <dc:description/>
  <cp:lastModifiedBy>Lopez Johanny</cp:lastModifiedBy>
  <cp:revision>1</cp:revision>
  <dcterms:created xsi:type="dcterms:W3CDTF">2019-01-31T13:10:00Z</dcterms:created>
  <dcterms:modified xsi:type="dcterms:W3CDTF">2019-01-31T13:15:00Z</dcterms:modified>
</cp:coreProperties>
</file>